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6B" w:rsidRPr="00DB0303" w:rsidRDefault="007D076B" w:rsidP="002F03C3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DB0303">
        <w:rPr>
          <w:rFonts w:ascii="Times New Roman" w:hAnsi="Times New Roman"/>
          <w:b/>
          <w:sz w:val="24"/>
          <w:szCs w:val="24"/>
          <w:lang w:val="pl-PL"/>
        </w:rPr>
        <w:t>Specijalizacije zdravstvenih radnika I zdravstvenih saradnika</w:t>
      </w:r>
    </w:p>
    <w:p w:rsidR="007D076B" w:rsidRPr="00DB0303" w:rsidRDefault="007D076B" w:rsidP="00DB0303">
      <w:pPr>
        <w:jc w:val="center"/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sz w:val="24"/>
          <w:szCs w:val="24"/>
        </w:rPr>
        <w:t>Upis, novembar 2020.</w:t>
      </w:r>
    </w:p>
    <w:p w:rsidR="007D076B" w:rsidRPr="00DB0303" w:rsidRDefault="007D076B" w:rsidP="00DB0303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DB0303">
        <w:rPr>
          <w:rFonts w:ascii="Times New Roman" w:hAnsi="Times New Roman"/>
          <w:b/>
          <w:sz w:val="24"/>
          <w:szCs w:val="24"/>
          <w:lang w:val="sv-SE"/>
        </w:rPr>
        <w:t>Ispitivanje i kontrola lekova</w:t>
      </w:r>
    </w:p>
    <w:p w:rsidR="007D076B" w:rsidRPr="00DB0303" w:rsidRDefault="007D076B" w:rsidP="006B618E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sz w:val="24"/>
          <w:szCs w:val="24"/>
        </w:rPr>
        <w:t>Anđela Živković</w:t>
      </w:r>
    </w:p>
    <w:p w:rsidR="007D076B" w:rsidRPr="00DB0303" w:rsidRDefault="007D076B" w:rsidP="006B618E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sz w:val="24"/>
          <w:szCs w:val="24"/>
        </w:rPr>
        <w:t>Jelena Grabić</w:t>
      </w:r>
    </w:p>
    <w:p w:rsidR="007D076B" w:rsidRPr="00DB0303" w:rsidRDefault="007D076B" w:rsidP="006B618E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sz w:val="24"/>
          <w:szCs w:val="24"/>
        </w:rPr>
        <w:t>Jelena Savić</w:t>
      </w:r>
    </w:p>
    <w:p w:rsidR="007D076B" w:rsidRPr="00DB0303" w:rsidRDefault="007D076B" w:rsidP="006B618E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sz w:val="24"/>
          <w:szCs w:val="24"/>
        </w:rPr>
        <w:t>Katarina Živanović</w:t>
      </w:r>
    </w:p>
    <w:p w:rsidR="007D076B" w:rsidRPr="00DB0303" w:rsidRDefault="007D076B" w:rsidP="006B618E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sz w:val="24"/>
          <w:szCs w:val="24"/>
        </w:rPr>
        <w:t>Marija  Marković</w:t>
      </w:r>
    </w:p>
    <w:p w:rsidR="007D076B" w:rsidRPr="00DB0303" w:rsidRDefault="007D076B" w:rsidP="006B618E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sz w:val="24"/>
          <w:szCs w:val="24"/>
        </w:rPr>
        <w:t>Milkica  Crevar Sakač</w:t>
      </w:r>
    </w:p>
    <w:p w:rsidR="007D076B" w:rsidRPr="00DB0303" w:rsidRDefault="007D076B" w:rsidP="00DB0303">
      <w:pPr>
        <w:pStyle w:val="ListParagraph"/>
        <w:numPr>
          <w:ilvl w:val="0"/>
          <w:numId w:val="5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sz w:val="24"/>
          <w:szCs w:val="24"/>
        </w:rPr>
        <w:t>Slobodan Nedeljković</w:t>
      </w:r>
    </w:p>
    <w:p w:rsidR="007D076B" w:rsidRPr="00DB0303" w:rsidRDefault="007D076B" w:rsidP="002F03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076B" w:rsidRPr="00DB0303" w:rsidRDefault="007D076B" w:rsidP="002F03C3">
      <w:pPr>
        <w:jc w:val="center"/>
        <w:rPr>
          <w:rFonts w:ascii="Times New Roman" w:hAnsi="Times New Roman"/>
          <w:b/>
          <w:sz w:val="24"/>
          <w:szCs w:val="24"/>
        </w:rPr>
      </w:pPr>
      <w:r w:rsidRPr="00DB0303">
        <w:rPr>
          <w:rFonts w:ascii="Times New Roman" w:hAnsi="Times New Roman"/>
          <w:b/>
          <w:sz w:val="24"/>
          <w:szCs w:val="24"/>
        </w:rPr>
        <w:t>Farmaceutska tehnologija</w:t>
      </w:r>
    </w:p>
    <w:p w:rsidR="007D076B" w:rsidRPr="00DB0303" w:rsidRDefault="007D076B" w:rsidP="002F03C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Dragana Rajkov</w:t>
      </w:r>
    </w:p>
    <w:p w:rsidR="007D076B" w:rsidRPr="00DB0303" w:rsidRDefault="007D076B" w:rsidP="002F03C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Jovana Spiroski</w:t>
      </w:r>
    </w:p>
    <w:p w:rsidR="007D076B" w:rsidRPr="00DB0303" w:rsidRDefault="007D076B" w:rsidP="002F03C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Maja Roganović</w:t>
      </w:r>
    </w:p>
    <w:p w:rsidR="007D076B" w:rsidRPr="00DB0303" w:rsidRDefault="007D076B" w:rsidP="002F03C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Slavka Jovanović</w:t>
      </w:r>
    </w:p>
    <w:p w:rsidR="007D076B" w:rsidRPr="0040693D" w:rsidRDefault="007D076B" w:rsidP="0040693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Tamara Milin</w:t>
      </w:r>
    </w:p>
    <w:p w:rsidR="007D076B" w:rsidRPr="00DB0303" w:rsidRDefault="007D076B" w:rsidP="002F03C3">
      <w:pPr>
        <w:jc w:val="center"/>
        <w:rPr>
          <w:rFonts w:ascii="Times New Roman" w:hAnsi="Times New Roman"/>
          <w:b/>
          <w:sz w:val="24"/>
          <w:szCs w:val="24"/>
        </w:rPr>
      </w:pPr>
      <w:r w:rsidRPr="00DB0303">
        <w:rPr>
          <w:rFonts w:ascii="Times New Roman" w:hAnsi="Times New Roman"/>
          <w:b/>
          <w:sz w:val="24"/>
          <w:szCs w:val="24"/>
        </w:rPr>
        <w:t>Klinička farmacija</w:t>
      </w:r>
    </w:p>
    <w:p w:rsidR="007D076B" w:rsidRPr="00DB0303" w:rsidRDefault="007D076B" w:rsidP="002F03C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sz w:val="24"/>
          <w:szCs w:val="24"/>
        </w:rPr>
        <w:t>Aleksandra Grgić</w:t>
      </w:r>
    </w:p>
    <w:p w:rsidR="007D076B" w:rsidRPr="00DB0303" w:rsidRDefault="007D076B" w:rsidP="002F03C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sz w:val="24"/>
          <w:szCs w:val="24"/>
        </w:rPr>
        <w:t>Jelena Stijaković</w:t>
      </w:r>
    </w:p>
    <w:p w:rsidR="007D076B" w:rsidRPr="00DB0303" w:rsidRDefault="007D076B" w:rsidP="002F03C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sz w:val="24"/>
          <w:szCs w:val="24"/>
        </w:rPr>
        <w:t>Milica Kosić</w:t>
      </w:r>
    </w:p>
    <w:p w:rsidR="007D076B" w:rsidRPr="00DB0303" w:rsidRDefault="007D076B" w:rsidP="002F03C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sz w:val="24"/>
          <w:szCs w:val="24"/>
        </w:rPr>
        <w:t>Sonja Nedinić</w:t>
      </w:r>
    </w:p>
    <w:p w:rsidR="007D076B" w:rsidRPr="00DB0303" w:rsidRDefault="007D076B" w:rsidP="002F03C3">
      <w:pPr>
        <w:pStyle w:val="ListParagraph"/>
        <w:ind w:left="330"/>
        <w:rPr>
          <w:rFonts w:ascii="Times New Roman" w:hAnsi="Times New Roman"/>
          <w:sz w:val="24"/>
          <w:szCs w:val="24"/>
        </w:rPr>
      </w:pPr>
    </w:p>
    <w:p w:rsidR="007D076B" w:rsidRPr="0040693D" w:rsidRDefault="007D076B" w:rsidP="0040693D">
      <w:pPr>
        <w:pStyle w:val="ListParagraph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DB0303">
        <w:rPr>
          <w:rFonts w:ascii="Times New Roman" w:hAnsi="Times New Roman"/>
          <w:b/>
          <w:sz w:val="24"/>
          <w:szCs w:val="24"/>
        </w:rPr>
        <w:t>Toksikološka hemija</w:t>
      </w:r>
    </w:p>
    <w:p w:rsidR="007D076B" w:rsidRPr="00DB0303" w:rsidRDefault="007D076B" w:rsidP="002F03C3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sz w:val="24"/>
          <w:szCs w:val="24"/>
        </w:rPr>
        <w:t>Marija Čokić Soskić</w:t>
      </w:r>
    </w:p>
    <w:p w:rsidR="007D076B" w:rsidRPr="00DB0303" w:rsidRDefault="007D076B" w:rsidP="002F03C3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sz w:val="24"/>
          <w:szCs w:val="24"/>
        </w:rPr>
        <w:t>Marija Đorđević Odović</w:t>
      </w:r>
    </w:p>
    <w:p w:rsidR="007D076B" w:rsidRPr="00DB0303" w:rsidRDefault="007D076B" w:rsidP="00D9697F">
      <w:pPr>
        <w:pStyle w:val="ListParagraph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D076B" w:rsidRPr="00DB0303" w:rsidRDefault="007D076B" w:rsidP="00D9697F">
      <w:pPr>
        <w:pStyle w:val="ListParagraph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DB0303">
        <w:rPr>
          <w:rFonts w:ascii="Times New Roman" w:hAnsi="Times New Roman"/>
          <w:b/>
          <w:sz w:val="24"/>
          <w:szCs w:val="24"/>
        </w:rPr>
        <w:t>Farmakoterapija</w:t>
      </w:r>
    </w:p>
    <w:p w:rsidR="007D076B" w:rsidRPr="00DB0303" w:rsidRDefault="007D076B" w:rsidP="00D9697F">
      <w:pPr>
        <w:pStyle w:val="ListParagraph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7D076B" w:rsidRPr="00DB0303" w:rsidRDefault="007D076B" w:rsidP="00D9697F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B0303">
        <w:rPr>
          <w:rFonts w:ascii="Times New Roman" w:hAnsi="Times New Roman"/>
          <w:sz w:val="24"/>
          <w:szCs w:val="24"/>
        </w:rPr>
        <w:t xml:space="preserve">      1.Sonja Simić</w:t>
      </w:r>
    </w:p>
    <w:p w:rsidR="007D076B" w:rsidRPr="00DB0303" w:rsidRDefault="007D076B" w:rsidP="002F03C3">
      <w:pPr>
        <w:pStyle w:val="ListParagraph"/>
        <w:ind w:left="35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D076B" w:rsidRPr="00DB0303" w:rsidRDefault="007D076B" w:rsidP="00DB0303">
      <w:pPr>
        <w:pStyle w:val="ListParagraph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DB0303">
        <w:rPr>
          <w:rFonts w:ascii="Times New Roman" w:hAnsi="Times New Roman"/>
          <w:b/>
          <w:sz w:val="24"/>
          <w:szCs w:val="24"/>
        </w:rPr>
        <w:t xml:space="preserve">Kontrola i primena lekovitih biljaka </w:t>
      </w:r>
    </w:p>
    <w:p w:rsidR="007D076B" w:rsidRPr="00DB0303" w:rsidRDefault="007D076B" w:rsidP="00DB0303">
      <w:pPr>
        <w:pStyle w:val="ListParagraph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7D076B" w:rsidRDefault="007D076B" w:rsidP="0040693D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  <w:lang/>
        </w:rPr>
      </w:pPr>
      <w:r w:rsidRPr="00DB03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Milica Milutinovi</w:t>
      </w:r>
      <w:r w:rsidRPr="00DB0303">
        <w:rPr>
          <w:rFonts w:ascii="Times New Roman" w:hAnsi="Times New Roman"/>
          <w:color w:val="000000"/>
          <w:sz w:val="24"/>
          <w:szCs w:val="24"/>
          <w:shd w:val="clear" w:color="auto" w:fill="FFFFFF"/>
          <w:lang/>
        </w:rPr>
        <w:t>ć</w:t>
      </w:r>
    </w:p>
    <w:p w:rsidR="007D076B" w:rsidRPr="00DB0303" w:rsidRDefault="007D076B" w:rsidP="0040693D">
      <w:pPr>
        <w:pStyle w:val="ListParagraph"/>
        <w:ind w:left="2880"/>
        <w:rPr>
          <w:rFonts w:ascii="Times New Roman" w:hAnsi="Times New Roman"/>
          <w:sz w:val="24"/>
          <w:szCs w:val="24"/>
          <w:lang/>
        </w:rPr>
      </w:pPr>
    </w:p>
    <w:p w:rsidR="007D076B" w:rsidRPr="00DB0303" w:rsidRDefault="007D076B" w:rsidP="0040693D">
      <w:pPr>
        <w:pStyle w:val="ListParagraph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Sanitarna</w:t>
      </w:r>
      <w:r w:rsidRPr="00DB0303">
        <w:rPr>
          <w:rFonts w:ascii="Times New Roman" w:hAnsi="Times New Roman"/>
          <w:b/>
          <w:sz w:val="24"/>
          <w:szCs w:val="24"/>
        </w:rPr>
        <w:t xml:space="preserve"> hemija</w:t>
      </w:r>
    </w:p>
    <w:p w:rsidR="007D076B" w:rsidRPr="00DB0303" w:rsidRDefault="007D076B" w:rsidP="0040693D">
      <w:pPr>
        <w:pStyle w:val="ListParagraph"/>
        <w:ind w:left="330"/>
        <w:rPr>
          <w:rFonts w:ascii="Times New Roman" w:hAnsi="Times New Roman"/>
          <w:sz w:val="24"/>
          <w:szCs w:val="24"/>
        </w:rPr>
      </w:pPr>
    </w:p>
    <w:p w:rsidR="007D076B" w:rsidRPr="00DB0303" w:rsidRDefault="007D076B" w:rsidP="0040693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D076B" w:rsidRPr="00DB0303" w:rsidRDefault="007D076B" w:rsidP="0040693D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0693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Bojana Mladenović</w:t>
      </w:r>
      <w:bookmarkStart w:id="0" w:name="_GoBack"/>
      <w:bookmarkEnd w:id="0"/>
    </w:p>
    <w:sectPr w:rsidR="007D076B" w:rsidRPr="00DB0303" w:rsidSect="00CF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197"/>
    <w:multiLevelType w:val="hybridMultilevel"/>
    <w:tmpl w:val="5164DB34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64EBA"/>
    <w:multiLevelType w:val="hybridMultilevel"/>
    <w:tmpl w:val="EEF6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236E2C"/>
    <w:multiLevelType w:val="hybridMultilevel"/>
    <w:tmpl w:val="FE34D298"/>
    <w:lvl w:ilvl="0" w:tplc="BEA8E37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67C77994"/>
    <w:multiLevelType w:val="hybridMultilevel"/>
    <w:tmpl w:val="DE0C0A6E"/>
    <w:lvl w:ilvl="0" w:tplc="BD46C35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">
    <w:nsid w:val="69274536"/>
    <w:multiLevelType w:val="hybridMultilevel"/>
    <w:tmpl w:val="29006A3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9C0D92"/>
    <w:multiLevelType w:val="hybridMultilevel"/>
    <w:tmpl w:val="78A025C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EF7596"/>
    <w:multiLevelType w:val="hybridMultilevel"/>
    <w:tmpl w:val="BA08420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C3"/>
    <w:rsid w:val="0008370E"/>
    <w:rsid w:val="00182D6E"/>
    <w:rsid w:val="002F03C3"/>
    <w:rsid w:val="00384DE3"/>
    <w:rsid w:val="0040693D"/>
    <w:rsid w:val="004B1755"/>
    <w:rsid w:val="00574C8B"/>
    <w:rsid w:val="0062503A"/>
    <w:rsid w:val="006B618E"/>
    <w:rsid w:val="006E3EC2"/>
    <w:rsid w:val="007325AD"/>
    <w:rsid w:val="007D076B"/>
    <w:rsid w:val="00A66436"/>
    <w:rsid w:val="00CF5F8E"/>
    <w:rsid w:val="00D9697F"/>
    <w:rsid w:val="00DB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C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0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93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Specijalizacije zdravstvenih radnika I zdravstvenih saradnika</dc:title>
  <dc:subject/>
  <dc:creator>Branislava Miljković</dc:creator>
  <cp:keywords/>
  <dc:description/>
  <cp:lastModifiedBy>Branislava Miljković</cp:lastModifiedBy>
  <cp:revision>2</cp:revision>
  <dcterms:created xsi:type="dcterms:W3CDTF">2020-11-08T17:38:00Z</dcterms:created>
  <dcterms:modified xsi:type="dcterms:W3CDTF">2020-11-08T17:38:00Z</dcterms:modified>
</cp:coreProperties>
</file>